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42" w:rsidRDefault="00381A42" w:rsidP="005C440C">
      <w:pPr>
        <w:rPr>
          <w:rFonts w:ascii="Arial" w:hAnsi="Arial" w:cs="Arial"/>
          <w:sz w:val="22"/>
          <w:szCs w:val="22"/>
        </w:rPr>
      </w:pPr>
    </w:p>
    <w:p w:rsidR="00381A42" w:rsidRDefault="007B7036" w:rsidP="005C4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53340</wp:posOffset>
                </wp:positionV>
                <wp:extent cx="5372100" cy="982980"/>
                <wp:effectExtent l="3175" t="254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B5C" w:rsidRPr="00F274C8" w:rsidRDefault="00875B5C" w:rsidP="00381A42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274C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Wir möchten ein offenes und transparentes Aindling. Damit wir wissen, dass wir auf dem richtigen Weg sind und damit wir die richtigen Th</w:t>
                            </w:r>
                            <w:r w:rsidRPr="00F274C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</w:t>
                            </w:r>
                            <w:r w:rsidRPr="00F274C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men zur Sprache bringen, starten wir diese Umfrage.</w:t>
                            </w:r>
                          </w:p>
                          <w:p w:rsidR="00875B5C" w:rsidRDefault="00875B5C" w:rsidP="00381A42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274C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Die Umfrage ist anonym.</w:t>
                            </w:r>
                          </w:p>
                          <w:p w:rsidR="00875B5C" w:rsidRPr="00F274C8" w:rsidRDefault="00875B5C" w:rsidP="00381A42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.45pt;margin-top:4.2pt;width:423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vE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" stroked="f">
                <v:textbox>
                  <w:txbxContent>
                    <w:p w:rsidR="00875B5C" w:rsidRPr="00F274C8" w:rsidRDefault="00875B5C" w:rsidP="00381A42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274C8">
                        <w:rPr>
                          <w:rFonts w:ascii="Calibri" w:hAnsi="Calibri" w:cs="Calibri"/>
                          <w:sz w:val="28"/>
                          <w:szCs w:val="28"/>
                        </w:rPr>
                        <w:t>Wir möchten ein offenes und transparentes Aindling. Damit wir wissen, dass wir auf dem richtigen Weg sind und damit wir die richtigen Th</w:t>
                      </w:r>
                      <w:r w:rsidRPr="00F274C8">
                        <w:rPr>
                          <w:rFonts w:ascii="Calibri" w:hAnsi="Calibri" w:cs="Calibri"/>
                          <w:sz w:val="28"/>
                          <w:szCs w:val="28"/>
                        </w:rPr>
                        <w:t>e</w:t>
                      </w:r>
                      <w:r w:rsidRPr="00F274C8">
                        <w:rPr>
                          <w:rFonts w:ascii="Calibri" w:hAnsi="Calibri" w:cs="Calibri"/>
                          <w:sz w:val="28"/>
                          <w:szCs w:val="28"/>
                        </w:rPr>
                        <w:t>men zur Sprache bringen, starten wir diese Umfrage.</w:t>
                      </w:r>
                    </w:p>
                    <w:p w:rsidR="00875B5C" w:rsidRDefault="00875B5C" w:rsidP="00381A42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274C8">
                        <w:rPr>
                          <w:rFonts w:ascii="Calibri" w:hAnsi="Calibri" w:cs="Calibri"/>
                          <w:sz w:val="28"/>
                          <w:szCs w:val="28"/>
                        </w:rPr>
                        <w:t>Die Umfrage ist anonym.</w:t>
                      </w:r>
                    </w:p>
                    <w:p w:rsidR="00875B5C" w:rsidRPr="00F274C8" w:rsidRDefault="00875B5C" w:rsidP="00381A42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A42" w:rsidRDefault="00381A42" w:rsidP="005C440C">
      <w:pPr>
        <w:rPr>
          <w:rFonts w:ascii="Arial" w:hAnsi="Arial" w:cs="Arial"/>
          <w:sz w:val="22"/>
          <w:szCs w:val="22"/>
        </w:rPr>
      </w:pPr>
    </w:p>
    <w:p w:rsidR="00381A42" w:rsidRDefault="00381A42" w:rsidP="005C440C">
      <w:pPr>
        <w:rPr>
          <w:rFonts w:ascii="Arial" w:hAnsi="Arial" w:cs="Arial"/>
          <w:sz w:val="22"/>
          <w:szCs w:val="22"/>
        </w:rPr>
      </w:pPr>
    </w:p>
    <w:p w:rsidR="00381A42" w:rsidRDefault="00381A42" w:rsidP="005C440C">
      <w:pPr>
        <w:rPr>
          <w:rFonts w:ascii="Arial" w:hAnsi="Arial" w:cs="Arial"/>
          <w:sz w:val="22"/>
          <w:szCs w:val="22"/>
        </w:rPr>
      </w:pPr>
    </w:p>
    <w:p w:rsidR="00C864EA" w:rsidRDefault="00C864EA" w:rsidP="005C440C">
      <w:pPr>
        <w:rPr>
          <w:rFonts w:ascii="Arial" w:hAnsi="Arial" w:cs="Arial"/>
          <w:sz w:val="22"/>
          <w:szCs w:val="22"/>
        </w:rPr>
      </w:pPr>
    </w:p>
    <w:p w:rsidR="00C864EA" w:rsidRDefault="00C864EA" w:rsidP="005C440C">
      <w:pPr>
        <w:rPr>
          <w:rFonts w:ascii="Arial" w:hAnsi="Arial" w:cs="Arial"/>
          <w:sz w:val="22"/>
          <w:szCs w:val="22"/>
        </w:rPr>
      </w:pPr>
    </w:p>
    <w:p w:rsidR="00C864EA" w:rsidRDefault="00C864EA" w:rsidP="005C440C">
      <w:pPr>
        <w:rPr>
          <w:rFonts w:ascii="Arial" w:hAnsi="Arial" w:cs="Arial"/>
          <w:sz w:val="22"/>
          <w:szCs w:val="22"/>
        </w:rPr>
      </w:pPr>
    </w:p>
    <w:p w:rsidR="00C864EA" w:rsidRPr="00C864EA" w:rsidRDefault="007B7036" w:rsidP="005C440C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margin">
                  <wp:posOffset>-181610</wp:posOffset>
                </wp:positionH>
                <wp:positionV relativeFrom="margin">
                  <wp:posOffset>6639560</wp:posOffset>
                </wp:positionV>
                <wp:extent cx="5372100" cy="523875"/>
                <wp:effectExtent l="0" t="0" r="19050" b="4762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875B5C" w:rsidRPr="00F274C8" w:rsidRDefault="00875B5C" w:rsidP="00E63C9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F274C8">
                              <w:rPr>
                                <w:rFonts w:ascii="Calibri" w:hAnsi="Calibri" w:cs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Ihre „Perspektive für Aindling?“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14.3pt;margin-top:522.8pt;width:423pt;height:41.25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875B5C" w:rsidRPr="00F274C8" w:rsidRDefault="00875B5C" w:rsidP="00E63C9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F274C8">
                        <w:rPr>
                          <w:rFonts w:ascii="Calibri" w:hAnsi="Calibri" w:cs="Calibri"/>
                          <w:b/>
                          <w:color w:val="FFFFFF"/>
                          <w:sz w:val="52"/>
                          <w:szCs w:val="52"/>
                        </w:rPr>
                        <w:t>Ihre „Perspektive für Aindling?“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-208915</wp:posOffset>
                </wp:positionH>
                <wp:positionV relativeFrom="margin">
                  <wp:posOffset>-360045</wp:posOffset>
                </wp:positionV>
                <wp:extent cx="5372100" cy="523875"/>
                <wp:effectExtent l="0" t="0" r="19050" b="4762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875B5C" w:rsidRPr="00F274C8" w:rsidRDefault="00875B5C" w:rsidP="00381A4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F274C8">
                              <w:rPr>
                                <w:rFonts w:ascii="Calibri" w:hAnsi="Calibri" w:cs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Ihre „Perspektive für Aindling?“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6.45pt;margin-top:-28.35pt;width:423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875B5C" w:rsidRPr="00F274C8" w:rsidRDefault="00875B5C" w:rsidP="00381A4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F274C8">
                        <w:rPr>
                          <w:rFonts w:ascii="Calibri" w:hAnsi="Calibri" w:cs="Calibri"/>
                          <w:b/>
                          <w:color w:val="FFFFFF"/>
                          <w:sz w:val="52"/>
                          <w:szCs w:val="52"/>
                        </w:rPr>
                        <w:t>Ihre „Perspektive für Aindling?“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864EA" w:rsidRPr="00C864EA">
        <w:rPr>
          <w:rFonts w:asciiTheme="minorHAnsi" w:hAnsiTheme="minorHAnsi" w:cstheme="minorHAnsi"/>
          <w:sz w:val="22"/>
          <w:szCs w:val="22"/>
        </w:rPr>
        <w:t>Aus unserem Programm…</w:t>
      </w:r>
    </w:p>
    <w:p w:rsidR="00C864EA" w:rsidRDefault="00C864EA" w:rsidP="005C440C">
      <w:pPr>
        <w:rPr>
          <w:rFonts w:ascii="Arial" w:hAnsi="Arial" w:cs="Arial"/>
          <w:sz w:val="22"/>
          <w:szCs w:val="22"/>
        </w:rPr>
      </w:pPr>
    </w:p>
    <w:tbl>
      <w:tblPr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134"/>
      </w:tblGrid>
      <w:tr w:rsidR="00C864EA" w:rsidTr="00C864EA">
        <w:trPr>
          <w:cantSplit/>
          <w:trHeight w:val="510"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64EA" w:rsidRPr="00C864EA" w:rsidRDefault="00C864EA" w:rsidP="00C864EA">
            <w:pPr>
              <w:rPr>
                <w:rFonts w:asciiTheme="minorHAnsi" w:hAnsiTheme="minorHAnsi" w:cstheme="minorHAnsi"/>
                <w:b/>
                <w:noProof/>
              </w:rPr>
            </w:pPr>
            <w:r w:rsidRPr="00C864EA">
              <w:rPr>
                <w:rFonts w:asciiTheme="minorHAnsi" w:hAnsiTheme="minorHAnsi" w:cstheme="minorHAnsi"/>
                <w:b/>
                <w:noProof/>
              </w:rPr>
              <w:t>Ich halte folgendes für wichtig:</w:t>
            </w:r>
          </w:p>
        </w:tc>
      </w:tr>
      <w:tr w:rsidR="00C864EA" w:rsidTr="00C864EA">
        <w:trPr>
          <w:cantSplit/>
          <w:trHeight w:val="510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4EA" w:rsidRPr="00C839C2" w:rsidRDefault="00C864EA" w:rsidP="00C864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839C2">
              <w:rPr>
                <w:rFonts w:asciiTheme="minorHAnsi" w:hAnsiTheme="minorHAnsi" w:cstheme="minorHAnsi"/>
                <w:sz w:val="28"/>
                <w:szCs w:val="28"/>
              </w:rPr>
              <w:t xml:space="preserve">Fuß- und Fahrradwege von den </w:t>
            </w:r>
          </w:p>
          <w:p w:rsidR="00C864EA" w:rsidRPr="00C839C2" w:rsidRDefault="00C864EA" w:rsidP="00C864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839C2">
              <w:rPr>
                <w:rFonts w:asciiTheme="minorHAnsi" w:hAnsiTheme="minorHAnsi" w:cstheme="minorHAnsi"/>
                <w:sz w:val="28"/>
                <w:szCs w:val="28"/>
              </w:rPr>
              <w:t>Ortsteilen nach Aindling</w:t>
            </w:r>
          </w:p>
        </w:tc>
        <w:sdt>
          <w:sdtPr>
            <w:rPr>
              <w:rFonts w:asciiTheme="minorHAnsi" w:hAnsiTheme="minorHAnsi" w:cstheme="minorHAnsi"/>
              <w:noProof/>
              <w:sz w:val="44"/>
              <w:szCs w:val="44"/>
            </w:rPr>
            <w:id w:val="-16838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64EA" w:rsidRPr="00C839C2" w:rsidRDefault="00F51FF2" w:rsidP="00C864EA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C839C2">
                  <w:rPr>
                    <w:rFonts w:ascii="MS Gothic" w:eastAsia="MS Gothic" w:hAnsi="MS Gothic" w:cs="MS Gothic" w:hint="eastAsia"/>
                    <w:noProof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64EA" w:rsidTr="00C864EA">
        <w:trPr>
          <w:cantSplit/>
          <w:trHeight w:val="510"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4EA" w:rsidRPr="00C839C2" w:rsidRDefault="00C864EA" w:rsidP="00C839C2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C839C2">
              <w:rPr>
                <w:rFonts w:asciiTheme="minorHAnsi" w:hAnsiTheme="minorHAnsi" w:cstheme="minorHAnsi"/>
                <w:sz w:val="28"/>
                <w:szCs w:val="28"/>
              </w:rPr>
              <w:t xml:space="preserve">besonders von </w:t>
            </w:r>
            <w:r w:rsidR="00C839C2" w:rsidRPr="00C839C2">
              <w:rPr>
                <w:rFonts w:cstheme="minorHAnsi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4.45pt;height:22.55pt" o:ole="">
                  <v:imagedata r:id="rId5" o:title=""/>
                </v:shape>
                <w:control r:id="rId6" w:name="TextBox1" w:shapeid="_x0000_i1033"/>
              </w:object>
            </w:r>
            <w:r w:rsidRPr="00C839C2">
              <w:rPr>
                <w:rFonts w:asciiTheme="minorHAnsi" w:hAnsiTheme="minorHAnsi" w:cstheme="minorHAnsi"/>
                <w:sz w:val="28"/>
                <w:szCs w:val="28"/>
              </w:rPr>
              <w:t xml:space="preserve"> nach </w:t>
            </w:r>
            <w:r w:rsidR="00C839C2" w:rsidRPr="00C839C2">
              <w:rPr>
                <w:rFonts w:cstheme="minorHAnsi"/>
                <w:sz w:val="28"/>
                <w:szCs w:val="28"/>
              </w:rPr>
              <w:object w:dxaOrig="1440" w:dyaOrig="1440">
                <v:shape id="_x0000_i1035" type="#_x0000_t75" style="width:105.65pt;height:22.55pt" o:ole="">
                  <v:imagedata r:id="rId7" o:title=""/>
                </v:shape>
                <w:control r:id="rId8" w:name="TextBox11" w:shapeid="_x0000_i1035"/>
              </w:object>
            </w:r>
          </w:p>
        </w:tc>
      </w:tr>
      <w:tr w:rsidR="00C864EA" w:rsidTr="00C864EA">
        <w:trPr>
          <w:cantSplit/>
          <w:trHeight w:val="510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4EA" w:rsidRPr="00C839C2" w:rsidRDefault="00E63C92" w:rsidP="00C864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839C2">
              <w:rPr>
                <w:rFonts w:asciiTheme="minorHAnsi" w:hAnsiTheme="minorHAnsi" w:cstheme="minorHAnsi"/>
                <w:sz w:val="28"/>
                <w:szCs w:val="28"/>
              </w:rPr>
              <w:t>Sichere, attraktive Spielplätze</w:t>
            </w:r>
          </w:p>
        </w:tc>
        <w:sdt>
          <w:sdtPr>
            <w:rPr>
              <w:rFonts w:asciiTheme="minorHAnsi" w:hAnsiTheme="minorHAnsi" w:cstheme="minorHAnsi"/>
              <w:noProof/>
              <w:sz w:val="44"/>
              <w:szCs w:val="44"/>
            </w:rPr>
            <w:id w:val="139778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64EA" w:rsidRPr="00C839C2" w:rsidRDefault="00C839C2" w:rsidP="00C864EA">
                <w:pPr>
                  <w:rPr>
                    <w:rFonts w:asciiTheme="minorHAnsi" w:hAnsiTheme="minorHAnsi" w:cstheme="minorHAnsi"/>
                    <w:noProof/>
                    <w:sz w:val="44"/>
                    <w:szCs w:val="44"/>
                  </w:rPr>
                </w:pPr>
                <w:r w:rsidRPr="00C839C2">
                  <w:rPr>
                    <w:rFonts w:ascii="MS Gothic" w:eastAsia="MS Gothic" w:hAnsi="MS Gothic" w:cs="MS Gothic" w:hint="eastAsia"/>
                    <w:noProof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64EA" w:rsidTr="00C864EA">
        <w:trPr>
          <w:cantSplit/>
          <w:trHeight w:val="510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4EA" w:rsidRPr="00C839C2" w:rsidRDefault="00E63C92" w:rsidP="00C864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839C2">
              <w:rPr>
                <w:rFonts w:asciiTheme="minorHAnsi" w:hAnsiTheme="minorHAnsi" w:cstheme="minorHAnsi"/>
                <w:sz w:val="28"/>
                <w:szCs w:val="28"/>
              </w:rPr>
              <w:t>Kinderarztpraxis in Aindling</w:t>
            </w:r>
          </w:p>
        </w:tc>
        <w:sdt>
          <w:sdtPr>
            <w:rPr>
              <w:rFonts w:asciiTheme="minorHAnsi" w:hAnsiTheme="minorHAnsi" w:cstheme="minorHAnsi"/>
              <w:noProof/>
              <w:sz w:val="44"/>
              <w:szCs w:val="44"/>
            </w:rPr>
            <w:id w:val="-169299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64EA" w:rsidRPr="00C839C2" w:rsidRDefault="00F51FF2" w:rsidP="00C864EA">
                <w:pPr>
                  <w:rPr>
                    <w:rFonts w:asciiTheme="minorHAnsi" w:hAnsiTheme="minorHAnsi" w:cstheme="minorHAnsi"/>
                    <w:noProof/>
                    <w:sz w:val="44"/>
                    <w:szCs w:val="44"/>
                  </w:rPr>
                </w:pPr>
                <w:r w:rsidRPr="00C839C2">
                  <w:rPr>
                    <w:rFonts w:ascii="MS Gothic" w:eastAsia="MS Gothic" w:hAnsi="MS Gothic" w:cs="MS Gothic" w:hint="eastAsia"/>
                    <w:noProof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64EA" w:rsidTr="00C864EA">
        <w:trPr>
          <w:cantSplit/>
          <w:trHeight w:val="510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4EA" w:rsidRPr="00C839C2" w:rsidRDefault="00E63C92" w:rsidP="00C864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839C2">
              <w:rPr>
                <w:rFonts w:asciiTheme="minorHAnsi" w:hAnsiTheme="minorHAnsi" w:cstheme="minorHAnsi"/>
                <w:sz w:val="28"/>
                <w:szCs w:val="28"/>
              </w:rPr>
              <w:t>Erweitertes Betreuungsangebot für Kinder (z.B. Ferien)</w:t>
            </w:r>
          </w:p>
        </w:tc>
        <w:sdt>
          <w:sdtPr>
            <w:rPr>
              <w:rFonts w:asciiTheme="minorHAnsi" w:hAnsiTheme="minorHAnsi" w:cstheme="minorHAnsi"/>
              <w:noProof/>
              <w:sz w:val="44"/>
              <w:szCs w:val="44"/>
            </w:rPr>
            <w:id w:val="151850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64EA" w:rsidRPr="00C839C2" w:rsidRDefault="00F51FF2" w:rsidP="00C864EA">
                <w:pPr>
                  <w:rPr>
                    <w:rFonts w:asciiTheme="minorHAnsi" w:hAnsiTheme="minorHAnsi" w:cstheme="minorHAnsi"/>
                    <w:noProof/>
                    <w:sz w:val="44"/>
                    <w:szCs w:val="44"/>
                  </w:rPr>
                </w:pPr>
                <w:r w:rsidRPr="00C839C2">
                  <w:rPr>
                    <w:rFonts w:ascii="MS Gothic" w:eastAsia="MS Gothic" w:hAnsi="MS Gothic" w:cs="MS Gothic" w:hint="eastAsia"/>
                    <w:noProof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64EA" w:rsidTr="00C864EA">
        <w:trPr>
          <w:cantSplit/>
          <w:trHeight w:val="510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4EA" w:rsidRPr="00C839C2" w:rsidRDefault="00C864EA" w:rsidP="00C864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839C2">
              <w:rPr>
                <w:rFonts w:asciiTheme="minorHAnsi" w:hAnsiTheme="minorHAnsi" w:cstheme="minorHAnsi"/>
                <w:sz w:val="28"/>
                <w:szCs w:val="28"/>
              </w:rPr>
              <w:t>Schnelles Internet</w:t>
            </w:r>
          </w:p>
        </w:tc>
        <w:sdt>
          <w:sdtPr>
            <w:rPr>
              <w:rFonts w:asciiTheme="minorHAnsi" w:hAnsiTheme="minorHAnsi" w:cstheme="minorHAnsi"/>
              <w:noProof/>
              <w:sz w:val="44"/>
              <w:szCs w:val="44"/>
            </w:rPr>
            <w:id w:val="-116478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64EA" w:rsidRPr="00C839C2" w:rsidRDefault="00F51FF2" w:rsidP="00C864EA">
                <w:pPr>
                  <w:rPr>
                    <w:rFonts w:asciiTheme="minorHAnsi" w:hAnsiTheme="minorHAnsi" w:cstheme="minorHAnsi"/>
                    <w:noProof/>
                    <w:sz w:val="44"/>
                    <w:szCs w:val="44"/>
                  </w:rPr>
                </w:pPr>
                <w:r w:rsidRPr="00C839C2">
                  <w:rPr>
                    <w:rFonts w:ascii="MS Gothic" w:eastAsia="MS Gothic" w:hAnsi="MS Gothic" w:cs="MS Gothic" w:hint="eastAsia"/>
                    <w:noProof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64EA" w:rsidTr="00C864EA">
        <w:trPr>
          <w:cantSplit/>
          <w:trHeight w:val="510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4EA" w:rsidRPr="00C839C2" w:rsidRDefault="00E63C92" w:rsidP="00C864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839C2">
              <w:rPr>
                <w:rFonts w:asciiTheme="minorHAnsi" w:hAnsiTheme="minorHAnsi" w:cstheme="minorHAnsi"/>
                <w:sz w:val="28"/>
                <w:szCs w:val="28"/>
              </w:rPr>
              <w:t>Drogeriemarkt in Aindling</w:t>
            </w:r>
          </w:p>
        </w:tc>
        <w:sdt>
          <w:sdtPr>
            <w:rPr>
              <w:rFonts w:asciiTheme="minorHAnsi" w:hAnsiTheme="minorHAnsi" w:cstheme="minorHAnsi"/>
              <w:noProof/>
              <w:sz w:val="44"/>
              <w:szCs w:val="44"/>
            </w:rPr>
            <w:id w:val="-180607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64EA" w:rsidRPr="00C839C2" w:rsidRDefault="00F51FF2" w:rsidP="00C864EA">
                <w:pPr>
                  <w:rPr>
                    <w:rFonts w:asciiTheme="minorHAnsi" w:hAnsiTheme="minorHAnsi" w:cstheme="minorHAnsi"/>
                    <w:noProof/>
                    <w:sz w:val="44"/>
                    <w:szCs w:val="44"/>
                  </w:rPr>
                </w:pPr>
                <w:r w:rsidRPr="00C839C2">
                  <w:rPr>
                    <w:rFonts w:ascii="MS Gothic" w:eastAsia="MS Gothic" w:hAnsi="MS Gothic" w:cs="MS Gothic" w:hint="eastAsia"/>
                    <w:noProof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64EA" w:rsidTr="00C864EA">
        <w:trPr>
          <w:cantSplit/>
          <w:trHeight w:val="510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4EA" w:rsidRPr="00C839C2" w:rsidRDefault="00E63C92" w:rsidP="00E63C9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839C2">
              <w:rPr>
                <w:rFonts w:asciiTheme="minorHAnsi" w:hAnsiTheme="minorHAnsi" w:cstheme="minorHAnsi"/>
                <w:sz w:val="28"/>
                <w:szCs w:val="28"/>
              </w:rPr>
              <w:t>Mitgestaltung bei der Belebung des Ortskerns</w:t>
            </w:r>
          </w:p>
        </w:tc>
        <w:sdt>
          <w:sdtPr>
            <w:rPr>
              <w:rFonts w:asciiTheme="minorHAnsi" w:hAnsiTheme="minorHAnsi" w:cstheme="minorHAnsi"/>
              <w:noProof/>
              <w:sz w:val="44"/>
              <w:szCs w:val="44"/>
            </w:rPr>
            <w:id w:val="-106409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64EA" w:rsidRPr="00C839C2" w:rsidRDefault="00F51FF2" w:rsidP="00C864EA">
                <w:pPr>
                  <w:rPr>
                    <w:rFonts w:asciiTheme="minorHAnsi" w:hAnsiTheme="minorHAnsi" w:cstheme="minorHAnsi"/>
                    <w:noProof/>
                    <w:sz w:val="44"/>
                    <w:szCs w:val="44"/>
                  </w:rPr>
                </w:pPr>
                <w:r w:rsidRPr="00C839C2">
                  <w:rPr>
                    <w:rFonts w:ascii="MS Gothic" w:eastAsia="MS Gothic" w:hAnsi="MS Gothic" w:cs="MS Gothic" w:hint="eastAsia"/>
                    <w:noProof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64EA" w:rsidTr="00C864EA">
        <w:trPr>
          <w:cantSplit/>
          <w:trHeight w:val="510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4EA" w:rsidRPr="00C839C2" w:rsidRDefault="00E63C92" w:rsidP="00E63C9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839C2">
              <w:rPr>
                <w:rFonts w:asciiTheme="minorHAnsi" w:hAnsiTheme="minorHAnsi" w:cstheme="minorHAnsi"/>
                <w:sz w:val="28"/>
                <w:szCs w:val="28"/>
              </w:rPr>
              <w:t>Reduzierung des Leerstandes bei Wohn- und Geschäft</w:t>
            </w:r>
            <w:r w:rsidRPr="00C839C2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Pr="00C839C2">
              <w:rPr>
                <w:rFonts w:asciiTheme="minorHAnsi" w:hAnsiTheme="minorHAnsi" w:cstheme="minorHAnsi"/>
                <w:sz w:val="28"/>
                <w:szCs w:val="28"/>
              </w:rPr>
              <w:t>räumen</w:t>
            </w:r>
          </w:p>
        </w:tc>
        <w:sdt>
          <w:sdtPr>
            <w:rPr>
              <w:rFonts w:asciiTheme="minorHAnsi" w:hAnsiTheme="minorHAnsi" w:cstheme="minorHAnsi"/>
              <w:noProof/>
              <w:sz w:val="44"/>
              <w:szCs w:val="44"/>
            </w:rPr>
            <w:id w:val="-129767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64EA" w:rsidRPr="00C839C2" w:rsidRDefault="00F51FF2" w:rsidP="00C864EA">
                <w:pPr>
                  <w:rPr>
                    <w:rFonts w:asciiTheme="minorHAnsi" w:hAnsiTheme="minorHAnsi" w:cstheme="minorHAnsi"/>
                    <w:noProof/>
                    <w:sz w:val="44"/>
                    <w:szCs w:val="44"/>
                  </w:rPr>
                </w:pPr>
                <w:r w:rsidRPr="00C839C2">
                  <w:rPr>
                    <w:rFonts w:ascii="MS Gothic" w:eastAsia="MS Gothic" w:hAnsi="MS Gothic" w:cs="MS Gothic" w:hint="eastAsia"/>
                    <w:noProof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64EA" w:rsidTr="00C864EA">
        <w:trPr>
          <w:cantSplit/>
          <w:trHeight w:val="510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4EA" w:rsidRPr="00C839C2" w:rsidRDefault="00E63C92" w:rsidP="00C864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839C2">
              <w:rPr>
                <w:rFonts w:asciiTheme="minorHAnsi" w:hAnsiTheme="minorHAnsi" w:cstheme="minorHAnsi"/>
                <w:sz w:val="28"/>
                <w:szCs w:val="28"/>
              </w:rPr>
              <w:t>Angebote und öffentliche Einrichtungen für alle Gener</w:t>
            </w:r>
            <w:r w:rsidRPr="00C839C2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C839C2">
              <w:rPr>
                <w:rFonts w:asciiTheme="minorHAnsi" w:hAnsiTheme="minorHAnsi" w:cstheme="minorHAnsi"/>
                <w:sz w:val="28"/>
                <w:szCs w:val="28"/>
              </w:rPr>
              <w:t>tionen</w:t>
            </w:r>
          </w:p>
        </w:tc>
        <w:sdt>
          <w:sdtPr>
            <w:rPr>
              <w:rFonts w:asciiTheme="minorHAnsi" w:hAnsiTheme="minorHAnsi" w:cstheme="minorHAnsi"/>
              <w:noProof/>
              <w:sz w:val="44"/>
              <w:szCs w:val="44"/>
            </w:rPr>
            <w:id w:val="52066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64EA" w:rsidRPr="00C839C2" w:rsidRDefault="00F51FF2" w:rsidP="00C864EA">
                <w:pPr>
                  <w:rPr>
                    <w:rFonts w:asciiTheme="minorHAnsi" w:hAnsiTheme="minorHAnsi" w:cstheme="minorHAnsi"/>
                    <w:noProof/>
                    <w:sz w:val="44"/>
                    <w:szCs w:val="44"/>
                  </w:rPr>
                </w:pPr>
                <w:r w:rsidRPr="00C839C2">
                  <w:rPr>
                    <w:rFonts w:ascii="MS Gothic" w:eastAsia="MS Gothic" w:hAnsi="MS Gothic" w:cs="MS Gothic" w:hint="eastAsia"/>
                    <w:noProof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64EA" w:rsidTr="00C864EA">
        <w:trPr>
          <w:cantSplit/>
          <w:trHeight w:val="510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4EA" w:rsidRPr="00C839C2" w:rsidRDefault="00E63C92" w:rsidP="00C864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839C2">
              <w:rPr>
                <w:rFonts w:asciiTheme="minorHAnsi" w:hAnsiTheme="minorHAnsi" w:cstheme="minorHAnsi"/>
                <w:sz w:val="28"/>
                <w:szCs w:val="28"/>
              </w:rPr>
              <w:t>Klimaschutz</w:t>
            </w:r>
          </w:p>
        </w:tc>
        <w:sdt>
          <w:sdtPr>
            <w:rPr>
              <w:rFonts w:asciiTheme="minorHAnsi" w:hAnsiTheme="minorHAnsi" w:cstheme="minorHAnsi"/>
              <w:noProof/>
              <w:sz w:val="44"/>
              <w:szCs w:val="44"/>
            </w:rPr>
            <w:id w:val="25224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64EA" w:rsidRPr="00C839C2" w:rsidRDefault="00F51FF2" w:rsidP="00C864EA">
                <w:pPr>
                  <w:rPr>
                    <w:rFonts w:asciiTheme="minorHAnsi" w:hAnsiTheme="minorHAnsi" w:cstheme="minorHAnsi"/>
                    <w:noProof/>
                    <w:sz w:val="44"/>
                    <w:szCs w:val="44"/>
                  </w:rPr>
                </w:pPr>
                <w:r w:rsidRPr="00C839C2">
                  <w:rPr>
                    <w:rFonts w:ascii="MS Gothic" w:eastAsia="MS Gothic" w:hAnsi="MS Gothic" w:cs="MS Gothic" w:hint="eastAsia"/>
                    <w:noProof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B7036" w:rsidTr="00C839C2">
        <w:trPr>
          <w:cantSplit/>
          <w:trHeight w:val="569"/>
        </w:trPr>
        <w:tc>
          <w:tcPr>
            <w:tcW w:w="7867" w:type="dxa"/>
            <w:gridSpan w:val="2"/>
            <w:shd w:val="clear" w:color="auto" w:fill="D9D9D9"/>
            <w:vAlign w:val="center"/>
          </w:tcPr>
          <w:p w:rsidR="007B7036" w:rsidRPr="007B7036" w:rsidRDefault="007B7036" w:rsidP="0094733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Ich komme aus (Ortsteil): </w:t>
            </w:r>
            <w:r w:rsidR="00C839C2">
              <w:rPr>
                <w:rFonts w:cstheme="minorHAnsi"/>
                <w:sz w:val="28"/>
                <w:szCs w:val="28"/>
              </w:rPr>
              <w:object w:dxaOrig="1440" w:dyaOrig="1440">
                <v:shape id="_x0000_i1037" type="#_x0000_t75" style="width:155.85pt;height:22.55pt" o:ole="">
                  <v:imagedata r:id="rId9" o:title=""/>
                </v:shape>
                <w:control r:id="rId10" w:name="TextBox12" w:shapeid="_x0000_i1037"/>
              </w:object>
            </w:r>
          </w:p>
        </w:tc>
      </w:tr>
    </w:tbl>
    <w:p w:rsidR="00875B5C" w:rsidRDefault="00875B5C" w:rsidP="005C440C">
      <w:pPr>
        <w:rPr>
          <w:rFonts w:ascii="Arial" w:hAnsi="Arial" w:cs="Arial"/>
          <w:sz w:val="22"/>
          <w:szCs w:val="22"/>
        </w:rPr>
      </w:pPr>
    </w:p>
    <w:p w:rsidR="007B7036" w:rsidRDefault="007B7036" w:rsidP="005C440C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tblpY="530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7B7036" w:rsidTr="00C839C2">
        <w:trPr>
          <w:cantSplit/>
          <w:trHeight w:val="510"/>
        </w:trPr>
        <w:tc>
          <w:tcPr>
            <w:tcW w:w="7867" w:type="dxa"/>
            <w:shd w:val="clear" w:color="auto" w:fill="D9D9D9"/>
            <w:vAlign w:val="center"/>
          </w:tcPr>
          <w:p w:rsidR="007B7036" w:rsidRPr="007B7036" w:rsidRDefault="007B7036" w:rsidP="00C839C2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lastRenderedPageBreak/>
              <w:t>Außerdem wünsche ich mir</w:t>
            </w:r>
            <w:r w:rsidRPr="007B7036">
              <w:rPr>
                <w:rFonts w:ascii="Calibri" w:hAnsi="Calibri" w:cs="Calibri"/>
                <w:b/>
                <w:noProof/>
              </w:rPr>
              <w:t>:</w:t>
            </w:r>
          </w:p>
        </w:tc>
      </w:tr>
      <w:tr w:rsidR="00C839C2" w:rsidTr="00C839C2">
        <w:trPr>
          <w:cantSplit/>
          <w:trHeight w:val="2590"/>
        </w:trPr>
        <w:tc>
          <w:tcPr>
            <w:tcW w:w="7867" w:type="dxa"/>
            <w:vAlign w:val="center"/>
          </w:tcPr>
          <w:p w:rsidR="00C839C2" w:rsidRPr="007B7036" w:rsidRDefault="00C839C2" w:rsidP="00C839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object w:dxaOrig="1440" w:dyaOrig="1440">
                <v:shape id="_x0000_i1039" type="#_x0000_t75" style="width:386.1pt;height:117.1pt" o:ole="">
                  <v:imagedata r:id="rId11" o:title=""/>
                </v:shape>
                <w:control r:id="rId12" w:name="TextBox2" w:shapeid="_x0000_i1039"/>
              </w:object>
            </w:r>
          </w:p>
        </w:tc>
      </w:tr>
    </w:tbl>
    <w:p w:rsidR="007B7036" w:rsidRDefault="007B7036" w:rsidP="005C440C">
      <w:pPr>
        <w:rPr>
          <w:rFonts w:ascii="Arial" w:hAnsi="Arial" w:cs="Arial"/>
          <w:sz w:val="22"/>
          <w:szCs w:val="22"/>
        </w:rPr>
      </w:pPr>
    </w:p>
    <w:p w:rsidR="007B7036" w:rsidRDefault="007B7036" w:rsidP="005C440C">
      <w:pPr>
        <w:rPr>
          <w:rFonts w:ascii="Arial" w:hAnsi="Arial" w:cs="Arial"/>
          <w:sz w:val="22"/>
          <w:szCs w:val="22"/>
        </w:rPr>
      </w:pPr>
    </w:p>
    <w:p w:rsidR="00C839C2" w:rsidRDefault="00C839C2" w:rsidP="005C440C">
      <w:pPr>
        <w:rPr>
          <w:rFonts w:ascii="Arial" w:hAnsi="Arial" w:cs="Arial"/>
          <w:sz w:val="22"/>
          <w:szCs w:val="22"/>
        </w:rPr>
      </w:pPr>
    </w:p>
    <w:p w:rsidR="006350E0" w:rsidRPr="00831644" w:rsidRDefault="006350E0" w:rsidP="006350E0">
      <w:pPr>
        <w:rPr>
          <w:rFonts w:asciiTheme="minorHAnsi" w:hAnsiTheme="minorHAnsi" w:cstheme="minorHAnsi"/>
          <w:sz w:val="28"/>
          <w:szCs w:val="28"/>
        </w:rPr>
      </w:pPr>
    </w:p>
    <w:p w:rsidR="006350E0" w:rsidRPr="00831644" w:rsidRDefault="006350E0" w:rsidP="006350E0">
      <w:pPr>
        <w:rPr>
          <w:rFonts w:asciiTheme="minorHAnsi" w:hAnsiTheme="minorHAnsi" w:cstheme="minorHAnsi"/>
          <w:sz w:val="28"/>
          <w:szCs w:val="28"/>
        </w:rPr>
      </w:pPr>
      <w:r w:rsidRPr="00831644">
        <w:rPr>
          <w:rFonts w:asciiTheme="minorHAnsi" w:hAnsiTheme="minorHAnsi" w:cstheme="minorHAnsi"/>
          <w:sz w:val="28"/>
          <w:szCs w:val="28"/>
        </w:rPr>
        <w:t>Der Fragebogen kann auch im Internet</w:t>
      </w:r>
      <w:r w:rsidRPr="00831644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BE7E176" wp14:editId="69C15C2F">
                <wp:simplePos x="0" y="0"/>
                <wp:positionH relativeFrom="margin">
                  <wp:posOffset>-179705</wp:posOffset>
                </wp:positionH>
                <wp:positionV relativeFrom="margin">
                  <wp:posOffset>-354965</wp:posOffset>
                </wp:positionV>
                <wp:extent cx="5372100" cy="523875"/>
                <wp:effectExtent l="0" t="0" r="19050" b="476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350E0" w:rsidRPr="00F274C8" w:rsidRDefault="006350E0" w:rsidP="006350E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F274C8">
                              <w:rPr>
                                <w:rFonts w:ascii="Calibri" w:hAnsi="Calibri" w:cs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Ihre „Perspektive für Aindling?“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4.15pt;margin-top:-27.95pt;width:423pt;height:41.25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350E0" w:rsidRPr="00F274C8" w:rsidRDefault="006350E0" w:rsidP="006350E0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F274C8">
                        <w:rPr>
                          <w:rFonts w:ascii="Calibri" w:hAnsi="Calibri" w:cs="Calibri"/>
                          <w:b/>
                          <w:color w:val="FFFFFF"/>
                          <w:sz w:val="52"/>
                          <w:szCs w:val="52"/>
                        </w:rPr>
                        <w:t>Ihre „Perspektive für Aindling?“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831644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9FA5BA1" wp14:editId="549A002F">
                <wp:simplePos x="0" y="0"/>
                <wp:positionH relativeFrom="margin">
                  <wp:posOffset>-174625</wp:posOffset>
                </wp:positionH>
                <wp:positionV relativeFrom="margin">
                  <wp:posOffset>6663690</wp:posOffset>
                </wp:positionV>
                <wp:extent cx="5372100" cy="523875"/>
                <wp:effectExtent l="0" t="0" r="19050" b="476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350E0" w:rsidRPr="00F274C8" w:rsidRDefault="006350E0" w:rsidP="006350E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F274C8">
                              <w:rPr>
                                <w:rFonts w:ascii="Calibri" w:hAnsi="Calibri" w:cs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Ihre „Perspektive für Aindling?“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13.75pt;margin-top:524.7pt;width:423pt;height:41.25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350E0" w:rsidRPr="00F274C8" w:rsidRDefault="006350E0" w:rsidP="006350E0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F274C8">
                        <w:rPr>
                          <w:rFonts w:ascii="Calibri" w:hAnsi="Calibri" w:cs="Calibri"/>
                          <w:b/>
                          <w:color w:val="FFFFFF"/>
                          <w:sz w:val="52"/>
                          <w:szCs w:val="52"/>
                        </w:rPr>
                        <w:t>Ihre „Perspektive für Aindling?“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831644">
        <w:rPr>
          <w:rFonts w:asciiTheme="minorHAnsi" w:hAnsiTheme="minorHAnsi" w:cstheme="minorHAnsi"/>
          <w:sz w:val="28"/>
          <w:szCs w:val="28"/>
        </w:rPr>
        <w:t xml:space="preserve"> ausgefüllt werden!</w:t>
      </w:r>
    </w:p>
    <w:p w:rsidR="006350E0" w:rsidRPr="00831644" w:rsidRDefault="006350E0" w:rsidP="006350E0">
      <w:pPr>
        <w:rPr>
          <w:rFonts w:asciiTheme="minorHAnsi" w:hAnsiTheme="minorHAnsi" w:cstheme="minorHAnsi"/>
          <w:sz w:val="28"/>
          <w:szCs w:val="28"/>
        </w:rPr>
      </w:pPr>
    </w:p>
    <w:p w:rsidR="006350E0" w:rsidRPr="00831644" w:rsidRDefault="006350E0" w:rsidP="006350E0">
      <w:pPr>
        <w:rPr>
          <w:rFonts w:asciiTheme="minorHAnsi" w:hAnsiTheme="minorHAnsi" w:cstheme="minorHAnsi"/>
          <w:sz w:val="28"/>
          <w:szCs w:val="28"/>
        </w:rPr>
      </w:pPr>
    </w:p>
    <w:p w:rsidR="006350E0" w:rsidRPr="00831644" w:rsidRDefault="006350E0" w:rsidP="006350E0">
      <w:pPr>
        <w:rPr>
          <w:rFonts w:asciiTheme="minorHAnsi" w:hAnsiTheme="minorHAnsi" w:cstheme="minorHAnsi"/>
          <w:sz w:val="28"/>
          <w:szCs w:val="28"/>
        </w:rPr>
      </w:pPr>
    </w:p>
    <w:p w:rsidR="006350E0" w:rsidRPr="00831644" w:rsidRDefault="006350E0" w:rsidP="006350E0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31644">
        <w:rPr>
          <w:rFonts w:asciiTheme="minorHAnsi" w:hAnsiTheme="minorHAnsi" w:cstheme="minorHAnsi"/>
          <w:sz w:val="28"/>
          <w:szCs w:val="28"/>
        </w:rPr>
        <w:t>bitte einwerfen bei</w:t>
      </w:r>
    </w:p>
    <w:p w:rsidR="006350E0" w:rsidRPr="00831644" w:rsidRDefault="006350E0" w:rsidP="006350E0">
      <w:pPr>
        <w:rPr>
          <w:rFonts w:ascii="Arial" w:hAnsi="Arial" w:cs="Arial"/>
          <w:sz w:val="28"/>
          <w:szCs w:val="28"/>
        </w:rPr>
      </w:pPr>
      <w:r w:rsidRPr="00831644">
        <w:rPr>
          <w:rFonts w:ascii="Arial" w:hAnsi="Arial" w:cs="Arial"/>
          <w:sz w:val="28"/>
          <w:szCs w:val="28"/>
        </w:rPr>
        <w:t>Benjamin Schröter</w:t>
      </w:r>
    </w:p>
    <w:p w:rsidR="006350E0" w:rsidRPr="00831644" w:rsidRDefault="006350E0" w:rsidP="006350E0">
      <w:pPr>
        <w:rPr>
          <w:rFonts w:ascii="Arial" w:hAnsi="Arial" w:cs="Arial"/>
          <w:sz w:val="28"/>
          <w:szCs w:val="28"/>
        </w:rPr>
      </w:pPr>
      <w:r w:rsidRPr="00831644">
        <w:rPr>
          <w:rFonts w:ascii="Arial" w:hAnsi="Arial" w:cs="Arial"/>
          <w:b/>
          <w:sz w:val="28"/>
          <w:szCs w:val="28"/>
        </w:rPr>
        <w:t xml:space="preserve">Schustergasse 1 </w:t>
      </w:r>
      <w:r w:rsidRPr="00831644">
        <w:rPr>
          <w:rFonts w:ascii="Arial" w:hAnsi="Arial" w:cs="Arial"/>
          <w:sz w:val="28"/>
          <w:szCs w:val="28"/>
        </w:rPr>
        <w:t>86447 Aindling (OT Hausen)</w:t>
      </w:r>
    </w:p>
    <w:p w:rsidR="006350E0" w:rsidRPr="00831644" w:rsidRDefault="006350E0" w:rsidP="006350E0">
      <w:pPr>
        <w:rPr>
          <w:rFonts w:ascii="Arial" w:hAnsi="Arial" w:cs="Arial"/>
          <w:sz w:val="28"/>
          <w:szCs w:val="28"/>
        </w:rPr>
      </w:pPr>
    </w:p>
    <w:p w:rsidR="006350E0" w:rsidRDefault="006350E0" w:rsidP="006350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oder bei unseren Aktionen abgeben!</w:t>
      </w:r>
    </w:p>
    <w:p w:rsidR="006350E0" w:rsidRDefault="006350E0" w:rsidP="006350E0">
      <w:pPr>
        <w:rPr>
          <w:rFonts w:ascii="Arial" w:hAnsi="Arial" w:cs="Arial"/>
          <w:sz w:val="28"/>
          <w:szCs w:val="28"/>
        </w:rPr>
      </w:pPr>
    </w:p>
    <w:p w:rsidR="006350E0" w:rsidRDefault="006350E0" w:rsidP="006350E0">
      <w:pPr>
        <w:rPr>
          <w:rFonts w:ascii="Arial" w:hAnsi="Arial" w:cs="Arial"/>
          <w:sz w:val="28"/>
          <w:szCs w:val="28"/>
        </w:rPr>
      </w:pPr>
    </w:p>
    <w:p w:rsidR="006350E0" w:rsidRPr="00831644" w:rsidRDefault="006350E0" w:rsidP="006350E0">
      <w:pPr>
        <w:rPr>
          <w:rFonts w:ascii="Arial" w:hAnsi="Arial" w:cs="Arial"/>
          <w:sz w:val="28"/>
          <w:szCs w:val="28"/>
        </w:rPr>
      </w:pPr>
      <w:r w:rsidRPr="00831644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735552" behindDoc="0" locked="0" layoutInCell="1" allowOverlap="1" wp14:anchorId="3305FCF7" wp14:editId="07C66D2B">
            <wp:simplePos x="0" y="0"/>
            <wp:positionH relativeFrom="margin">
              <wp:posOffset>3893185</wp:posOffset>
            </wp:positionH>
            <wp:positionV relativeFrom="margin">
              <wp:posOffset>5285105</wp:posOffset>
            </wp:positionV>
            <wp:extent cx="1057275" cy="1014730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0E0" w:rsidRPr="00831644" w:rsidRDefault="006350E0" w:rsidP="006350E0">
      <w:pPr>
        <w:rPr>
          <w:rFonts w:ascii="Arial" w:hAnsi="Arial" w:cs="Arial"/>
          <w:sz w:val="28"/>
          <w:szCs w:val="28"/>
        </w:rPr>
      </w:pPr>
      <w:r w:rsidRPr="00831644">
        <w:rPr>
          <w:rFonts w:ascii="Arial" w:hAnsi="Arial" w:cs="Arial"/>
          <w:sz w:val="28"/>
          <w:szCs w:val="28"/>
        </w:rPr>
        <w:t>Wähler- und Aktionsgemeinschaft</w:t>
      </w:r>
    </w:p>
    <w:p w:rsidR="006350E0" w:rsidRPr="00831644" w:rsidRDefault="006350E0" w:rsidP="006350E0">
      <w:pPr>
        <w:rPr>
          <w:rFonts w:ascii="Arial" w:hAnsi="Arial" w:cs="Arial"/>
          <w:sz w:val="28"/>
          <w:szCs w:val="28"/>
        </w:rPr>
      </w:pPr>
      <w:r w:rsidRPr="00831644">
        <w:rPr>
          <w:rFonts w:ascii="Arial" w:hAnsi="Arial" w:cs="Arial"/>
          <w:sz w:val="28"/>
          <w:szCs w:val="28"/>
        </w:rPr>
        <w:t>Perspektive Aindling</w:t>
      </w:r>
    </w:p>
    <w:p w:rsidR="006350E0" w:rsidRPr="00831644" w:rsidRDefault="006350E0" w:rsidP="006350E0">
      <w:pPr>
        <w:rPr>
          <w:rFonts w:ascii="Arial" w:hAnsi="Arial" w:cs="Arial"/>
          <w:sz w:val="28"/>
          <w:szCs w:val="28"/>
        </w:rPr>
      </w:pPr>
      <w:hyperlink r:id="rId14" w:history="1">
        <w:r w:rsidRPr="00831644">
          <w:rPr>
            <w:rStyle w:val="Hyperlink"/>
            <w:rFonts w:ascii="Arial" w:hAnsi="Arial" w:cs="Arial"/>
            <w:sz w:val="28"/>
            <w:szCs w:val="28"/>
          </w:rPr>
          <w:t>perspektive.aindling@gmail.com</w:t>
        </w:r>
      </w:hyperlink>
    </w:p>
    <w:p w:rsidR="006350E0" w:rsidRPr="00831644" w:rsidRDefault="006350E0" w:rsidP="006350E0">
      <w:pPr>
        <w:rPr>
          <w:rFonts w:ascii="Arial" w:hAnsi="Arial" w:cs="Arial"/>
          <w:sz w:val="28"/>
          <w:szCs w:val="28"/>
        </w:rPr>
      </w:pPr>
      <w:hyperlink r:id="rId15" w:history="1">
        <w:r w:rsidRPr="00831644">
          <w:rPr>
            <w:rStyle w:val="Hyperlink"/>
            <w:rFonts w:ascii="Arial" w:hAnsi="Arial" w:cs="Arial"/>
            <w:sz w:val="28"/>
            <w:szCs w:val="28"/>
          </w:rPr>
          <w:t>www.perspektive-aindling.jimdo.com</w:t>
        </w:r>
      </w:hyperlink>
      <w:r w:rsidRPr="00831644">
        <w:rPr>
          <w:rFonts w:ascii="Arial" w:hAnsi="Arial" w:cs="Arial"/>
          <w:sz w:val="28"/>
          <w:szCs w:val="28"/>
        </w:rPr>
        <w:t xml:space="preserve"> </w:t>
      </w:r>
    </w:p>
    <w:p w:rsidR="006350E0" w:rsidRPr="00831644" w:rsidRDefault="006350E0" w:rsidP="006350E0">
      <w:pPr>
        <w:rPr>
          <w:rFonts w:ascii="Arial" w:hAnsi="Arial" w:cs="Arial"/>
          <w:sz w:val="28"/>
          <w:szCs w:val="28"/>
        </w:rPr>
      </w:pPr>
      <w:hyperlink r:id="rId16" w:history="1">
        <w:r w:rsidRPr="00831644">
          <w:rPr>
            <w:rStyle w:val="Hyperlink"/>
            <w:rFonts w:ascii="Arial" w:hAnsi="Arial" w:cs="Arial"/>
            <w:sz w:val="28"/>
            <w:szCs w:val="28"/>
          </w:rPr>
          <w:t>www.facebook.de/Perspektive.Aindling</w:t>
        </w:r>
      </w:hyperlink>
      <w:r w:rsidRPr="00831644">
        <w:rPr>
          <w:rFonts w:ascii="Arial" w:hAnsi="Arial" w:cs="Arial"/>
          <w:sz w:val="28"/>
          <w:szCs w:val="28"/>
        </w:rPr>
        <w:t xml:space="preserve"> </w:t>
      </w:r>
    </w:p>
    <w:p w:rsidR="006350E0" w:rsidRPr="005C440C" w:rsidRDefault="006350E0" w:rsidP="006350E0">
      <w:pPr>
        <w:rPr>
          <w:rFonts w:ascii="Arial" w:hAnsi="Arial" w:cs="Arial"/>
          <w:sz w:val="22"/>
          <w:szCs w:val="22"/>
        </w:rPr>
      </w:pPr>
    </w:p>
    <w:p w:rsidR="00977891" w:rsidRPr="005C440C" w:rsidRDefault="00977891" w:rsidP="006350E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77891" w:rsidRPr="005C440C" w:rsidSect="00381A42">
      <w:pgSz w:w="8420" w:h="11907" w:code="527"/>
      <w:pgMar w:top="567" w:right="284" w:bottom="567" w:left="284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42"/>
    <w:rsid w:val="001029DA"/>
    <w:rsid w:val="00381A42"/>
    <w:rsid w:val="0055490B"/>
    <w:rsid w:val="005C440C"/>
    <w:rsid w:val="006350E0"/>
    <w:rsid w:val="007B7036"/>
    <w:rsid w:val="00875B5C"/>
    <w:rsid w:val="00935584"/>
    <w:rsid w:val="00977891"/>
    <w:rsid w:val="00C24A6A"/>
    <w:rsid w:val="00C46306"/>
    <w:rsid w:val="00C839C2"/>
    <w:rsid w:val="00C864EA"/>
    <w:rsid w:val="00D503CF"/>
    <w:rsid w:val="00E63C92"/>
    <w:rsid w:val="00F274C8"/>
    <w:rsid w:val="00F51FF2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A4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381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0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0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5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A4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381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0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0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5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facebook.de/Perspektive.Aindling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http://www.perspektive-aindling.jimdo.com" TargetMode="Externa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mailto:perspektive.aindling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438792B5</Template>
  <TotalTime>0</TotalTime>
  <Pages>2</Pages>
  <Words>107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Schröter Benjamin</dc:creator>
  <cp:lastModifiedBy>Schröter Benjamin</cp:lastModifiedBy>
  <cp:revision>3</cp:revision>
  <cp:lastPrinted>2002-09-02T14:22:00Z</cp:lastPrinted>
  <dcterms:created xsi:type="dcterms:W3CDTF">2014-02-19T13:36:00Z</dcterms:created>
  <dcterms:modified xsi:type="dcterms:W3CDTF">2014-02-19T13:58:00Z</dcterms:modified>
</cp:coreProperties>
</file>